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58" w:rsidRPr="0092308E" w:rsidRDefault="00C57E58" w:rsidP="008F67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08E">
        <w:rPr>
          <w:rFonts w:ascii="Times New Roman" w:hAnsi="Times New Roman"/>
          <w:b/>
          <w:sz w:val="24"/>
          <w:szCs w:val="24"/>
        </w:rPr>
        <w:t>ПОЛОЖЕНИЕ</w:t>
      </w:r>
    </w:p>
    <w:p w:rsidR="00C57E58" w:rsidRPr="0092308E" w:rsidRDefault="00C57E58" w:rsidP="008F67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08E">
        <w:rPr>
          <w:rFonts w:ascii="Times New Roman" w:hAnsi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C57E58" w:rsidRPr="00932931" w:rsidRDefault="00C57E58" w:rsidP="00932931">
      <w:pPr>
        <w:pStyle w:val="ListParagraph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3293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57E58" w:rsidRPr="00932931" w:rsidRDefault="00C57E58" w:rsidP="00932931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57E58" w:rsidRPr="005B61E8" w:rsidRDefault="00C57E58" w:rsidP="005B61E8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2931">
        <w:rPr>
          <w:rFonts w:ascii="Times New Roman" w:hAnsi="Times New Roman"/>
          <w:sz w:val="24"/>
          <w:szCs w:val="24"/>
        </w:rPr>
        <w:t xml:space="preserve">1.1.Настоящее Положение устанавливает правила реализации в </w:t>
      </w:r>
      <w:r>
        <w:rPr>
          <w:rFonts w:ascii="Times New Roman" w:hAnsi="Times New Roman"/>
          <w:sz w:val="24"/>
          <w:szCs w:val="24"/>
        </w:rPr>
        <w:t>Частном общеобразовательном учреждении «Средней общеобразовательной школе Лидер»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Школа) </w:t>
      </w:r>
      <w:r w:rsidRPr="00932931">
        <w:rPr>
          <w:rFonts w:ascii="Times New Roman" w:hAnsi="Times New Roman"/>
          <w:sz w:val="24"/>
          <w:szCs w:val="24"/>
        </w:rPr>
        <w:t xml:space="preserve">общеобразовательных программ с использованием </w:t>
      </w:r>
      <w:r w:rsidRPr="005B61E8">
        <w:rPr>
          <w:rFonts w:ascii="Times New Roman" w:hAnsi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C57E58" w:rsidRDefault="00C57E58" w:rsidP="009C7C52">
      <w:pPr>
        <w:pStyle w:val="ListParagraph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7C52">
        <w:rPr>
          <w:rFonts w:ascii="Times New Roman" w:hAnsi="Times New Roman"/>
          <w:color w:val="000000"/>
          <w:sz w:val="24"/>
          <w:szCs w:val="24"/>
        </w:rPr>
        <w:t>1.2</w:t>
      </w:r>
      <w:r>
        <w:rPr>
          <w:rFonts w:ascii="Times New Roman" w:hAnsi="Times New Roman"/>
          <w:color w:val="000000"/>
          <w:sz w:val="24"/>
          <w:szCs w:val="24"/>
        </w:rPr>
        <w:t>. Настоящее Положение разработано в соответствии с:</w:t>
      </w:r>
    </w:p>
    <w:p w:rsidR="00C57E58" w:rsidRDefault="00C57E58" w:rsidP="005D14E7">
      <w:pPr>
        <w:pStyle w:val="ListParagraph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Законом РФ от 29.12.2012 № 273 «Об образовании в Российской Федерации» (ст.16);</w:t>
      </w:r>
    </w:p>
    <w:p w:rsidR="00C57E58" w:rsidRDefault="00C57E58" w:rsidP="005D14E7">
      <w:pPr>
        <w:pStyle w:val="ListParagraph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21069">
        <w:rPr>
          <w:rFonts w:ascii="Times New Roman" w:hAnsi="Times New Roman"/>
          <w:color w:val="000000"/>
          <w:sz w:val="24"/>
          <w:szCs w:val="24"/>
        </w:rPr>
        <w:t xml:space="preserve">Приказом Минобрнауки РФ от </w:t>
      </w:r>
      <w:r>
        <w:rPr>
          <w:rFonts w:ascii="Times New Roman" w:hAnsi="Times New Roman"/>
          <w:color w:val="000000"/>
          <w:sz w:val="24"/>
          <w:szCs w:val="24"/>
        </w:rPr>
        <w:t xml:space="preserve">23.08.2017 N </w:t>
      </w:r>
      <w:r w:rsidRPr="00421069">
        <w:rPr>
          <w:rFonts w:ascii="Times New Roman" w:hAnsi="Times New Roman"/>
          <w:color w:val="000000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57E58" w:rsidRDefault="00C57E58" w:rsidP="005D14E7">
      <w:pPr>
        <w:pStyle w:val="ListParagraph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Федеральным законом от 27.07.2006 №152-ФЗ О персональных данных»;</w:t>
      </w:r>
    </w:p>
    <w:p w:rsidR="00C57E58" w:rsidRDefault="00C57E58" w:rsidP="005D14E7">
      <w:pPr>
        <w:pStyle w:val="ListParagraph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Федеральным законом от 27.07.2006 №149-ФЗ « Об информации и информационных технологиях и о защите информации»</w:t>
      </w:r>
    </w:p>
    <w:p w:rsidR="00C57E58" w:rsidRDefault="00C57E58" w:rsidP="005D14E7">
      <w:pPr>
        <w:pStyle w:val="ListParagraph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Федеральным государственным образовательным стандартом ( далее ФГОС);</w:t>
      </w:r>
    </w:p>
    <w:p w:rsidR="00C57E58" w:rsidRDefault="00C57E58" w:rsidP="005D14E7">
      <w:pPr>
        <w:pStyle w:val="ListParagraph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Методическими рекомендациями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программ с применением электронного обучения и дистанционных технологий» ( письмо  Министерства Просвещения РФ от 20 марта 2020г.)</w:t>
      </w:r>
    </w:p>
    <w:p w:rsidR="00C57E58" w:rsidRPr="00421069" w:rsidRDefault="00C57E58" w:rsidP="005D14E7">
      <w:pPr>
        <w:pStyle w:val="ListParagraph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Уставом ЧОУ СОШ «Лидер»</w:t>
      </w:r>
    </w:p>
    <w:p w:rsidR="00C57E58" w:rsidRDefault="00C57E58" w:rsidP="00640623">
      <w:pPr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1.3.   Электронное обучение (далее ЭО)-</w:t>
      </w:r>
      <w:r w:rsidRPr="00640623">
        <w:rPr>
          <w:rFonts w:ascii="Times New Roman" w:hAnsi="Times New Roman"/>
          <w:color w:val="000000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C57E58" w:rsidRPr="00640623" w:rsidRDefault="00C57E58" w:rsidP="00640623">
      <w:pPr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Pr="00640623">
        <w:rPr>
          <w:rFonts w:ascii="Times New Roman" w:hAnsi="Times New Roman"/>
          <w:color w:val="000000"/>
          <w:sz w:val="24"/>
          <w:szCs w:val="24"/>
        </w:rPr>
        <w:t>истанционны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40623">
        <w:rPr>
          <w:rFonts w:ascii="Times New Roman" w:hAnsi="Times New Roman"/>
          <w:color w:val="000000"/>
          <w:sz w:val="24"/>
          <w:szCs w:val="24"/>
        </w:rPr>
        <w:t xml:space="preserve"> образовательны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40623">
        <w:rPr>
          <w:rFonts w:ascii="Times New Roman" w:hAnsi="Times New Roman"/>
          <w:color w:val="000000"/>
          <w:sz w:val="24"/>
          <w:szCs w:val="24"/>
        </w:rPr>
        <w:t xml:space="preserve"> технологи</w:t>
      </w:r>
      <w:r>
        <w:rPr>
          <w:rFonts w:ascii="Times New Roman" w:hAnsi="Times New Roman"/>
          <w:color w:val="000000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/>
          <w:color w:val="000000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57E58" w:rsidRDefault="00C57E58" w:rsidP="007073DD">
      <w:pPr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 Школа вправе использовать </w:t>
      </w:r>
      <w:r w:rsidRPr="00640623">
        <w:rPr>
          <w:rFonts w:ascii="Times New Roman" w:hAnsi="Times New Roman"/>
          <w:sz w:val="24"/>
          <w:szCs w:val="24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C57E58" w:rsidRDefault="00C57E58" w:rsidP="007073DD">
      <w:pPr>
        <w:spacing w:line="240" w:lineRule="auto"/>
        <w:ind w:left="42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Pr="000C29D0">
        <w:rPr>
          <w:rFonts w:ascii="Times New Roman" w:hAnsi="Times New Roman"/>
          <w:color w:val="000000"/>
          <w:sz w:val="24"/>
          <w:szCs w:val="24"/>
        </w:rPr>
        <w:t>зависимости от специфики образовательных задач и представл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C29D0">
        <w:rPr>
          <w:rFonts w:ascii="Times New Roman" w:hAnsi="Times New Roman"/>
          <w:color w:val="000000"/>
          <w:sz w:val="24"/>
          <w:szCs w:val="24"/>
        </w:rPr>
        <w:t xml:space="preserve">ния учебного материала.  Соотношение объема проведенных часов, лабораторных и практических занятий с использованием </w:t>
      </w:r>
      <w:r w:rsidRPr="005D14E7">
        <w:rPr>
          <w:rFonts w:ascii="Times New Roman" w:hAnsi="Times New Roman"/>
          <w:sz w:val="24"/>
          <w:szCs w:val="24"/>
        </w:rPr>
        <w:t xml:space="preserve">ЭО и ДОТ </w:t>
      </w:r>
      <w:r w:rsidRPr="000C29D0">
        <w:rPr>
          <w:rFonts w:ascii="Times New Roman" w:hAnsi="Times New Roman"/>
          <w:color w:val="000000"/>
          <w:sz w:val="24"/>
          <w:szCs w:val="24"/>
        </w:rPr>
        <w:t>или путем не</w:t>
      </w:r>
      <w:r>
        <w:rPr>
          <w:rFonts w:ascii="Times New Roman" w:hAnsi="Times New Roman"/>
          <w:color w:val="000000"/>
          <w:sz w:val="24"/>
          <w:szCs w:val="24"/>
        </w:rPr>
        <w:t xml:space="preserve">посредственного взаимодействия </w:t>
      </w:r>
      <w:r w:rsidRPr="000C29D0">
        <w:rPr>
          <w:rFonts w:ascii="Times New Roman" w:hAnsi="Times New Roman"/>
          <w:color w:val="000000"/>
          <w:sz w:val="24"/>
          <w:szCs w:val="24"/>
        </w:rPr>
        <w:t>педагогического работника с обучающимся определяется Школой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29D0">
        <w:rPr>
          <w:rFonts w:ascii="Times New Roman" w:hAnsi="Times New Roman"/>
          <w:color w:val="000000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C57E58" w:rsidRDefault="00C57E58" w:rsidP="007073DD">
      <w:pPr>
        <w:spacing w:line="240" w:lineRule="auto"/>
        <w:ind w:left="42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C57E58" w:rsidRDefault="00C57E58" w:rsidP="007073DD">
      <w:pPr>
        <w:spacing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1.5. </w:t>
      </w:r>
      <w:r w:rsidRPr="005D14E7">
        <w:rPr>
          <w:rFonts w:ascii="Times New Roman" w:hAnsi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C57E58" w:rsidRDefault="00C57E58" w:rsidP="005D14E7">
      <w:pPr>
        <w:spacing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5D14E7">
        <w:rPr>
          <w:rFonts w:ascii="Times New Roman" w:hAnsi="Times New Roman"/>
          <w:sz w:val="24"/>
          <w:szCs w:val="24"/>
        </w:rP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C57E58" w:rsidRDefault="00C57E58" w:rsidP="005D14E7">
      <w:pPr>
        <w:spacing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5D14E7">
        <w:rPr>
          <w:rFonts w:ascii="Times New Roman" w:hAnsi="Times New Roman"/>
          <w:sz w:val="24"/>
          <w:szCs w:val="24"/>
        </w:rPr>
        <w:t xml:space="preserve">Основными элементами системы ЭО и ДОТ являются: </w:t>
      </w:r>
      <w:r w:rsidRPr="002F5E5A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</w:t>
      </w:r>
      <w:r w:rsidRPr="002F5E5A">
        <w:rPr>
          <w:rFonts w:ascii="Times New Roman" w:hAnsi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/>
          <w:sz w:val="24"/>
          <w:szCs w:val="24"/>
        </w:rPr>
        <w:t xml:space="preserve">ы; </w:t>
      </w:r>
      <w:r w:rsidRPr="005D14E7">
        <w:rPr>
          <w:rFonts w:ascii="Times New Roman" w:hAnsi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/>
          <w:sz w:val="24"/>
          <w:szCs w:val="24"/>
        </w:rPr>
        <w:t xml:space="preserve">ельных сайтах; видеоконференции; вебинары; </w:t>
      </w:r>
      <w:r w:rsidRPr="005D14E7">
        <w:rPr>
          <w:rFonts w:ascii="Times New Roman" w:hAnsi="Times New Roman"/>
          <w:sz w:val="24"/>
          <w:szCs w:val="24"/>
          <w:lang w:val="en-US"/>
        </w:rPr>
        <w:t>skype</w:t>
      </w:r>
      <w:r w:rsidRPr="005D14E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общение;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 w:rsidRPr="00227AB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конференции , </w:t>
      </w:r>
      <w:r w:rsidRPr="005D14E7">
        <w:rPr>
          <w:rFonts w:ascii="Times New Roman" w:hAnsi="Times New Roman"/>
          <w:sz w:val="24"/>
          <w:szCs w:val="24"/>
          <w:lang w:val="en-US"/>
        </w:rPr>
        <w:t>e</w:t>
      </w:r>
      <w:r w:rsidRPr="005D14E7">
        <w:rPr>
          <w:rFonts w:ascii="Times New Roman" w:hAnsi="Times New Roman"/>
          <w:sz w:val="24"/>
          <w:szCs w:val="24"/>
        </w:rPr>
        <w:t>-</w:t>
      </w:r>
      <w:r w:rsidRPr="005D14E7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; облачные сервисы; образовательные порталы( Российская электронная школа, Учи.Ру, Якласс, сдам ГИА и т. Д.)</w:t>
      </w:r>
      <w:r w:rsidRPr="005D14E7">
        <w:rPr>
          <w:rFonts w:ascii="Times New Roman" w:hAnsi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/>
          <w:sz w:val="24"/>
          <w:szCs w:val="24"/>
        </w:rPr>
        <w:t>чебникам;</w:t>
      </w:r>
      <w:r w:rsidRPr="005D14E7">
        <w:rPr>
          <w:rFonts w:ascii="Times New Roman" w:hAnsi="Times New Roman"/>
          <w:sz w:val="24"/>
          <w:szCs w:val="24"/>
        </w:rPr>
        <w:t xml:space="preserve"> электронные пособия, разработанные с учетом требований законодательства </w:t>
      </w:r>
      <w:r>
        <w:rPr>
          <w:rFonts w:ascii="Times New Roman" w:hAnsi="Times New Roman"/>
          <w:sz w:val="24"/>
          <w:szCs w:val="24"/>
        </w:rPr>
        <w:t xml:space="preserve">РФ </w:t>
      </w:r>
      <w:r w:rsidRPr="005D14E7">
        <w:rPr>
          <w:rFonts w:ascii="Times New Roman" w:hAnsi="Times New Roman"/>
          <w:sz w:val="24"/>
          <w:szCs w:val="24"/>
        </w:rPr>
        <w:t>об образовательной деятельности.</w:t>
      </w:r>
    </w:p>
    <w:p w:rsidR="00C57E58" w:rsidRPr="00160B63" w:rsidRDefault="00C57E58" w:rsidP="005D14E7">
      <w:pPr>
        <w:spacing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Формы </w:t>
      </w:r>
      <w:r w:rsidRPr="005D14E7">
        <w:rPr>
          <w:rFonts w:ascii="Times New Roman" w:hAnsi="Times New Roman"/>
          <w:sz w:val="24"/>
          <w:szCs w:val="24"/>
        </w:rPr>
        <w:t xml:space="preserve">ЭО и ДОТ, </w:t>
      </w:r>
      <w:r>
        <w:rPr>
          <w:rFonts w:ascii="Times New Roman" w:hAnsi="Times New Roman"/>
          <w:sz w:val="24"/>
          <w:szCs w:val="24"/>
        </w:rPr>
        <w:t xml:space="preserve">используемые в образовательном процессе, находят отражение в рабочих программах по соответствующим учебным дисциплинам. В обучении с применением </w:t>
      </w:r>
      <w:r w:rsidRPr="005D14E7">
        <w:rPr>
          <w:rFonts w:ascii="Times New Roman" w:hAnsi="Times New Roman"/>
          <w:sz w:val="24"/>
          <w:szCs w:val="24"/>
        </w:rPr>
        <w:t xml:space="preserve">ЭО и ДОТ </w:t>
      </w:r>
      <w:r>
        <w:rPr>
          <w:rFonts w:ascii="Times New Roman" w:hAnsi="Times New Roman"/>
          <w:color w:val="000000"/>
          <w:sz w:val="24"/>
          <w:szCs w:val="24"/>
        </w:rPr>
        <w:t>используются следующие организационные формы учебной деятельности:</w:t>
      </w:r>
    </w:p>
    <w:p w:rsidR="00C57E58" w:rsidRDefault="00C57E58" w:rsidP="00160B6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Лекция;</w:t>
      </w:r>
    </w:p>
    <w:p w:rsidR="00C57E58" w:rsidRDefault="00C57E58" w:rsidP="00160B6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Консультация;</w:t>
      </w:r>
    </w:p>
    <w:p w:rsidR="00C57E58" w:rsidRDefault="00C57E58" w:rsidP="00160B6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Семинар;</w:t>
      </w:r>
    </w:p>
    <w:p w:rsidR="00C57E58" w:rsidRDefault="00C57E58" w:rsidP="00160B6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занятие;</w:t>
      </w:r>
    </w:p>
    <w:p w:rsidR="00C57E58" w:rsidRDefault="00C57E58" w:rsidP="00160B6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работа;</w:t>
      </w:r>
    </w:p>
    <w:p w:rsidR="00C57E58" w:rsidRDefault="00C57E58" w:rsidP="00160B6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работа;</w:t>
      </w:r>
    </w:p>
    <w:p w:rsidR="00C57E58" w:rsidRDefault="00C57E58" w:rsidP="00160B6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внеаудиторная работа;</w:t>
      </w:r>
    </w:p>
    <w:p w:rsidR="00C57E58" w:rsidRDefault="00C57E58" w:rsidP="00160B6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Научно-исследовательская работа.</w:t>
      </w:r>
    </w:p>
    <w:p w:rsidR="00C57E58" w:rsidRDefault="00C57E58" w:rsidP="00CC701C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Сопровождение предметных дистанционных курсов может осуществляться в следующих режимах:</w:t>
      </w:r>
    </w:p>
    <w:p w:rsidR="00C57E58" w:rsidRDefault="00C57E58" w:rsidP="00B8268B">
      <w:pPr>
        <w:pStyle w:val="ListParagraph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Тестирование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>;</w:t>
      </w:r>
    </w:p>
    <w:p w:rsidR="00C57E58" w:rsidRDefault="00C57E58" w:rsidP="00B8268B">
      <w:pPr>
        <w:pStyle w:val="ListParagraph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>;</w:t>
      </w:r>
    </w:p>
    <w:p w:rsidR="00C57E58" w:rsidRDefault="00C57E58" w:rsidP="00B8268B">
      <w:pPr>
        <w:pStyle w:val="ListParagraph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методических материалов;</w:t>
      </w:r>
    </w:p>
    <w:p w:rsidR="00C57E58" w:rsidRDefault="00C57E58" w:rsidP="00B8268B">
      <w:pPr>
        <w:pStyle w:val="ListParagraph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Сопровождение </w:t>
      </w:r>
      <w:r>
        <w:rPr>
          <w:rFonts w:ascii="Times New Roman" w:hAnsi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C57E58" w:rsidRPr="009C7C52" w:rsidRDefault="00C57E58" w:rsidP="009C7C52">
      <w:pPr>
        <w:pStyle w:val="ListParagraph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7E58" w:rsidRPr="008F670B" w:rsidRDefault="00C57E58" w:rsidP="008F670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C57E58" w:rsidRPr="00F13C3D" w:rsidRDefault="00C57E58" w:rsidP="00F13C3D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3C3D">
        <w:rPr>
          <w:rFonts w:ascii="Times New Roman" w:hAnsi="Times New Roman"/>
          <w:b/>
          <w:sz w:val="24"/>
          <w:szCs w:val="24"/>
        </w:rPr>
        <w:t>Цели и задачи</w:t>
      </w:r>
    </w:p>
    <w:p w:rsidR="00C57E58" w:rsidRDefault="00C57E58" w:rsidP="00024367">
      <w:pPr>
        <w:pStyle w:val="ListParagraph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</w:t>
      </w:r>
      <w:r w:rsidRPr="00F13C3D">
        <w:rPr>
          <w:rFonts w:ascii="Times New Roman" w:hAnsi="Times New Roman"/>
          <w:sz w:val="24"/>
          <w:szCs w:val="24"/>
        </w:rPr>
        <w:t xml:space="preserve"> непосредственно по месту жительства или его временного пребывания (нахождения), </w:t>
      </w:r>
      <w:r>
        <w:rPr>
          <w:rFonts w:ascii="Times New Roman" w:hAnsi="Times New Roman"/>
          <w:sz w:val="24"/>
          <w:szCs w:val="24"/>
        </w:rPr>
        <w:t>а также предост</w:t>
      </w:r>
      <w:r w:rsidRPr="00F13C3D">
        <w:rPr>
          <w:rFonts w:ascii="Times New Roman" w:hAnsi="Times New Roman"/>
          <w:sz w:val="24"/>
          <w:szCs w:val="24"/>
        </w:rPr>
        <w:t>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</w:t>
      </w:r>
      <w:r>
        <w:rPr>
          <w:rFonts w:ascii="Times New Roman" w:hAnsi="Times New Roman"/>
          <w:sz w:val="24"/>
          <w:szCs w:val="24"/>
        </w:rPr>
        <w:t>ых тем по предметам и выполнении</w:t>
      </w:r>
      <w:r w:rsidRPr="00F13C3D">
        <w:rPr>
          <w:rFonts w:ascii="Times New Roman" w:hAnsi="Times New Roman"/>
          <w:sz w:val="24"/>
          <w:szCs w:val="24"/>
        </w:rPr>
        <w:t xml:space="preserve"> внеаудиторной самостоятельной работы.</w:t>
      </w:r>
    </w:p>
    <w:p w:rsidR="00C57E58" w:rsidRDefault="00C57E58" w:rsidP="00024367">
      <w:pPr>
        <w:pStyle w:val="ListParagraph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C57E58" w:rsidRPr="00F13C3D" w:rsidRDefault="00C57E58" w:rsidP="00F13C3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Созданию условий для реализации индивидуальной образовательной траекто</w:t>
      </w:r>
      <w:r>
        <w:rPr>
          <w:rFonts w:ascii="Times New Roman" w:hAnsi="Times New Roman"/>
          <w:sz w:val="24"/>
          <w:szCs w:val="24"/>
        </w:rPr>
        <w:t>рии и персонализации обучения;</w:t>
      </w:r>
    </w:p>
    <w:p w:rsidR="00C57E58" w:rsidRDefault="00C57E58" w:rsidP="0017696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C57E58" w:rsidRDefault="00C57E58" w:rsidP="0017696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57E58" w:rsidRPr="00F13C3D" w:rsidRDefault="00C57E58" w:rsidP="00CC701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/>
          <w:sz w:val="24"/>
          <w:szCs w:val="24"/>
        </w:rPr>
        <w:t>единой образовательной среды Школы;</w:t>
      </w:r>
    </w:p>
    <w:p w:rsidR="00C57E58" w:rsidRPr="00F13C3D" w:rsidRDefault="00C57E58" w:rsidP="0017696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Повышению эффективнос</w:t>
      </w:r>
      <w:r>
        <w:rPr>
          <w:rFonts w:ascii="Times New Roman" w:hAnsi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F13C3D">
        <w:rPr>
          <w:rFonts w:ascii="Times New Roman" w:hAnsi="Times New Roman"/>
          <w:sz w:val="24"/>
          <w:szCs w:val="24"/>
        </w:rPr>
        <w:t>щихся</w:t>
      </w:r>
      <w:r>
        <w:rPr>
          <w:rFonts w:ascii="Times New Roman" w:hAnsi="Times New Roman"/>
          <w:sz w:val="24"/>
          <w:szCs w:val="24"/>
        </w:rPr>
        <w:t>;</w:t>
      </w:r>
    </w:p>
    <w:p w:rsidR="00C57E58" w:rsidRPr="00F13C3D" w:rsidRDefault="00C57E58" w:rsidP="0017696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Повышению эффективност</w:t>
      </w:r>
      <w:r>
        <w:rPr>
          <w:rFonts w:ascii="Times New Roman" w:hAnsi="Times New Roman"/>
          <w:sz w:val="24"/>
          <w:szCs w:val="24"/>
        </w:rPr>
        <w:t>и организации учебного процесса.</w:t>
      </w:r>
    </w:p>
    <w:p w:rsidR="00C57E58" w:rsidRDefault="00C57E58" w:rsidP="00CC701C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01654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/>
          <w:sz w:val="24"/>
          <w:szCs w:val="24"/>
        </w:rPr>
        <w:t>ЭО и ДОТ</w:t>
      </w:r>
      <w:r>
        <w:rPr>
          <w:rFonts w:ascii="Times New Roman" w:hAnsi="Times New Roman"/>
          <w:sz w:val="24"/>
          <w:szCs w:val="24"/>
        </w:rPr>
        <w:t>являются:</w:t>
      </w:r>
    </w:p>
    <w:p w:rsidR="00C57E58" w:rsidRDefault="00C57E58" w:rsidP="00B0165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доступности, выражающийся в предоставлении всем обучающимся возможности освоения </w:t>
      </w:r>
      <w:r w:rsidRPr="001131A2">
        <w:rPr>
          <w:rFonts w:ascii="Times New Roman" w:hAnsi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C57E58" w:rsidRPr="001131A2" w:rsidRDefault="00C57E58" w:rsidP="001131A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1A2">
        <w:rPr>
          <w:rFonts w:ascii="Times New Roman" w:hAnsi="Times New Roman"/>
          <w:sz w:val="24"/>
          <w:szCs w:val="24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C57E58" w:rsidRDefault="00C57E58" w:rsidP="00B0165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C57E58" w:rsidRDefault="00C57E58" w:rsidP="00B0165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C57E58" w:rsidRDefault="00C57E58" w:rsidP="00B0165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C57E58" w:rsidRPr="00381376" w:rsidRDefault="00C57E58" w:rsidP="00B0165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/>
          <w:sz w:val="24"/>
          <w:szCs w:val="24"/>
        </w:rPr>
        <w:t>траектории обучающегося;</w:t>
      </w:r>
    </w:p>
    <w:p w:rsidR="00C57E58" w:rsidRPr="00381376" w:rsidRDefault="00C57E58" w:rsidP="00B0165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C57E58" w:rsidRDefault="00C57E58" w:rsidP="00A06B5B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1376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 xml:space="preserve"> Основными направлениями деятельности являются:</w:t>
      </w:r>
    </w:p>
    <w:p w:rsidR="00C57E58" w:rsidRDefault="00C57E58" w:rsidP="00A06B5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возможности применения в учебной деятельности ЭО и ДОТ;</w:t>
      </w:r>
    </w:p>
    <w:p w:rsidR="00C57E58" w:rsidRDefault="00C57E58" w:rsidP="00A06B5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C57E58" w:rsidRDefault="00C57E58" w:rsidP="00A06B5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исследовательской и проектной деятельности обучающихся;</w:t>
      </w:r>
    </w:p>
    <w:p w:rsidR="00C57E58" w:rsidRDefault="00C57E58" w:rsidP="00A06B5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:rsidR="00C57E58" w:rsidRDefault="00C57E58" w:rsidP="00A06B5B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E58" w:rsidRDefault="00C57E58" w:rsidP="00932931">
      <w:pPr>
        <w:pStyle w:val="ListParagraph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931">
        <w:rPr>
          <w:rFonts w:ascii="Times New Roman" w:hAnsi="Times New Roman"/>
          <w:b/>
          <w:sz w:val="24"/>
          <w:szCs w:val="24"/>
        </w:rPr>
        <w:t>Участники образовательного процесса</w:t>
      </w:r>
      <w:r>
        <w:rPr>
          <w:rFonts w:ascii="Times New Roman" w:hAnsi="Times New Roman"/>
          <w:b/>
          <w:sz w:val="24"/>
          <w:szCs w:val="24"/>
        </w:rPr>
        <w:t xml:space="preserve"> с использованием ЭО и ДОТ</w:t>
      </w:r>
    </w:p>
    <w:p w:rsidR="00C57E58" w:rsidRDefault="00C57E58" w:rsidP="00A06B5B">
      <w:pPr>
        <w:pStyle w:val="ListParagraph"/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57E58" w:rsidRDefault="00C57E58" w:rsidP="00F369B7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образовательного процесса </w:t>
      </w:r>
      <w:r w:rsidRPr="00F369B7">
        <w:rPr>
          <w:rFonts w:ascii="Times New Roman" w:hAnsi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/>
          <w:sz w:val="24"/>
          <w:szCs w:val="24"/>
        </w:rPr>
        <w:t>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C57E58" w:rsidRPr="008D527F" w:rsidRDefault="00C57E58" w:rsidP="008D527F">
      <w:pPr>
        <w:pStyle w:val="ListParagraph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D527F">
        <w:rPr>
          <w:rFonts w:ascii="Times New Roman" w:hAnsi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C57E58" w:rsidRDefault="00C57E58" w:rsidP="00A06B5B">
      <w:pPr>
        <w:pStyle w:val="ListParagraph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A06B5B">
        <w:rPr>
          <w:rFonts w:ascii="Times New Roman" w:hAnsi="Times New Roman"/>
          <w:sz w:val="24"/>
          <w:szCs w:val="24"/>
        </w:rPr>
        <w:t>Образовательный процесс</w:t>
      </w:r>
      <w:r>
        <w:rPr>
          <w:rFonts w:ascii="Times New Roman" w:hAnsi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/>
          <w:sz w:val="24"/>
          <w:szCs w:val="24"/>
        </w:rPr>
        <w:t>ЭО и ДОТ организуется</w:t>
      </w:r>
      <w:r>
        <w:rPr>
          <w:rFonts w:ascii="Times New Roman" w:hAnsi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C57E58" w:rsidRPr="008D527F" w:rsidRDefault="00C57E58" w:rsidP="00A06B5B">
      <w:pPr>
        <w:pStyle w:val="ListParagraph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8D527F">
        <w:rPr>
          <w:rFonts w:ascii="Times New Roman" w:hAnsi="Times New Roman"/>
          <w:sz w:val="24"/>
          <w:szCs w:val="24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C57E58" w:rsidRPr="008D527F" w:rsidRDefault="00C57E58" w:rsidP="00A06B5B">
      <w:pPr>
        <w:pStyle w:val="ListParagraph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8D527F">
        <w:rPr>
          <w:rFonts w:ascii="Times New Roman" w:hAnsi="Times New Roman"/>
          <w:sz w:val="24"/>
          <w:szCs w:val="24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C57E58" w:rsidRPr="008D527F" w:rsidRDefault="00C57E58" w:rsidP="00A06B5B">
      <w:pPr>
        <w:pStyle w:val="ListParagraph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8D527F">
        <w:rPr>
          <w:rFonts w:ascii="Times New Roman" w:hAnsi="Times New Roman"/>
          <w:sz w:val="24"/>
          <w:szCs w:val="24"/>
        </w:rPr>
        <w:t xml:space="preserve">Педагогические работники, осуществляющие обучение с использованием ЭО и ДОТ, </w:t>
      </w:r>
      <w:r>
        <w:rPr>
          <w:rFonts w:ascii="Times New Roman" w:hAnsi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/>
          <w:sz w:val="24"/>
          <w:szCs w:val="24"/>
        </w:rPr>
        <w:t xml:space="preserve"> имеющиеся электронные средства обучения или созда</w:t>
      </w:r>
      <w:r>
        <w:rPr>
          <w:rFonts w:ascii="Times New Roman" w:hAnsi="Times New Roman"/>
          <w:sz w:val="24"/>
          <w:szCs w:val="24"/>
        </w:rPr>
        <w:t>вать</w:t>
      </w:r>
      <w:r w:rsidRPr="008D527F">
        <w:rPr>
          <w:rFonts w:ascii="Times New Roman" w:hAnsi="Times New Roman"/>
          <w:sz w:val="24"/>
          <w:szCs w:val="24"/>
        </w:rPr>
        <w:t xml:space="preserve"> собственные.</w:t>
      </w:r>
      <w:r>
        <w:rPr>
          <w:rFonts w:ascii="Times New Roman" w:hAnsi="Times New Roman"/>
          <w:sz w:val="24"/>
          <w:szCs w:val="24"/>
        </w:rPr>
        <w:t xml:space="preserve"> Разработанные курсы должны соответствовать содержанию основных образовательных программ..</w:t>
      </w:r>
    </w:p>
    <w:p w:rsidR="00C57E58" w:rsidRPr="008D527F" w:rsidRDefault="00C57E58" w:rsidP="0012180D">
      <w:pPr>
        <w:pStyle w:val="ListParagraph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8D527F">
        <w:rPr>
          <w:rFonts w:ascii="Times New Roman" w:hAnsi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C57E58" w:rsidRDefault="00C57E58" w:rsidP="00A06B5B">
      <w:pPr>
        <w:pStyle w:val="ListParagraph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C57E58" w:rsidRDefault="00C57E58" w:rsidP="00122342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57E58" w:rsidRDefault="00C57E58" w:rsidP="00122342">
      <w:pPr>
        <w:pStyle w:val="ListParagraph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342">
        <w:rPr>
          <w:rFonts w:ascii="Times New Roman" w:hAnsi="Times New Roman"/>
          <w:b/>
          <w:sz w:val="24"/>
          <w:szCs w:val="24"/>
        </w:rPr>
        <w:t>Организация дистанционного и электронного обучения</w:t>
      </w:r>
    </w:p>
    <w:p w:rsidR="00C57E58" w:rsidRPr="002F5E5A" w:rsidRDefault="00C57E58" w:rsidP="008D527F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5E5A">
        <w:rPr>
          <w:rFonts w:ascii="Times New Roman" w:hAnsi="Times New Roman"/>
          <w:sz w:val="24"/>
          <w:szCs w:val="24"/>
        </w:rPr>
        <w:t>Школа обеспечивает каждому обучающемуся возможность доступа к средствам ЭО и ДОТ, в т.ч.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C57E58" w:rsidRDefault="00C57E58" w:rsidP="002F5E5A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Pr="002F5E5A">
        <w:rPr>
          <w:rFonts w:ascii="Times New Roman" w:hAnsi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57E58" w:rsidRDefault="00C57E58" w:rsidP="002F5E5A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:rsidR="00C57E58" w:rsidRDefault="00C57E58" w:rsidP="005D14E7">
      <w:pPr>
        <w:pStyle w:val="ListParagraph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007A53">
        <w:rPr>
          <w:rFonts w:ascii="Times New Roman" w:hAnsi="Times New Roman"/>
          <w:sz w:val="24"/>
          <w:szCs w:val="24"/>
        </w:rPr>
        <w:t xml:space="preserve">При </w:t>
      </w:r>
      <w:r w:rsidRPr="005D14E7">
        <w:rPr>
          <w:rFonts w:ascii="Times New Roman" w:hAnsi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/>
          <w:sz w:val="24"/>
          <w:szCs w:val="24"/>
        </w:rPr>
        <w:t>осуществляются следующие виды учебной деятельности:</w:t>
      </w:r>
    </w:p>
    <w:p w:rsidR="00C57E58" w:rsidRDefault="00C57E58" w:rsidP="005D14E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изучение учебного материала;</w:t>
      </w:r>
    </w:p>
    <w:p w:rsidR="00C57E58" w:rsidRDefault="00C57E58" w:rsidP="005D14E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занятия (лекционные и практические);</w:t>
      </w:r>
    </w:p>
    <w:p w:rsidR="00C57E58" w:rsidRDefault="00C57E58" w:rsidP="005D14E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Консультации;</w:t>
      </w:r>
    </w:p>
    <w:p w:rsidR="00C57E58" w:rsidRDefault="00C57E58" w:rsidP="005D14E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контроль;</w:t>
      </w:r>
    </w:p>
    <w:p w:rsidR="00C57E58" w:rsidRDefault="00C57E58" w:rsidP="005D14E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аттестация. </w:t>
      </w:r>
    </w:p>
    <w:p w:rsidR="00C57E58" w:rsidRDefault="00C57E58" w:rsidP="0080485A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Ответственными лицами за организацию учебно-методической помощи учащимся являются: учителя, педагог-психолог, заместитель директора по учебно-воспитательной работе.</w:t>
      </w:r>
    </w:p>
    <w:p w:rsidR="00C57E58" w:rsidRDefault="00C57E58" w:rsidP="0080485A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образовательного процесса формируется расписание занятий в соответствии с учебным планом</w:t>
      </w:r>
    </w:p>
    <w:p w:rsidR="00C57E58" w:rsidRDefault="00C57E58" w:rsidP="00B24CCA">
      <w:pPr>
        <w:pStyle w:val="ListParagraph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/>
          <w:sz w:val="24"/>
          <w:szCs w:val="24"/>
        </w:rPr>
        <w:t>2 моделям</w:t>
      </w:r>
      <w:r>
        <w:rPr>
          <w:rFonts w:ascii="Times New Roman" w:hAnsi="Times New Roman"/>
          <w:sz w:val="24"/>
          <w:szCs w:val="24"/>
        </w:rPr>
        <w:t>:</w:t>
      </w:r>
    </w:p>
    <w:p w:rsidR="00C57E58" w:rsidRDefault="00C57E58" w:rsidP="00353474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непосредственного осуществления взаимодействия педагога с обучающимися;</w:t>
      </w:r>
    </w:p>
    <w:p w:rsidR="00C57E58" w:rsidRPr="00353474" w:rsidRDefault="00C57E58" w:rsidP="00353474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53474">
        <w:rPr>
          <w:rFonts w:ascii="Times New Roman" w:hAnsi="Times New Roman"/>
          <w:sz w:val="24"/>
          <w:szCs w:val="24"/>
        </w:rPr>
        <w:t xml:space="preserve">Модель </w:t>
      </w:r>
      <w:r>
        <w:rPr>
          <w:rFonts w:ascii="Times New Roman" w:hAnsi="Times New Roman"/>
          <w:sz w:val="24"/>
          <w:szCs w:val="24"/>
        </w:rPr>
        <w:t>опо</w:t>
      </w:r>
      <w:r w:rsidRPr="00353474">
        <w:rPr>
          <w:rFonts w:ascii="Times New Roman" w:hAnsi="Times New Roman"/>
          <w:sz w:val="24"/>
          <w:szCs w:val="24"/>
        </w:rPr>
        <w:t>средственного осуществления взаимодействия педагога с обучающим</w:t>
      </w:r>
      <w:r>
        <w:rPr>
          <w:rFonts w:ascii="Times New Roman" w:hAnsi="Times New Roman"/>
          <w:sz w:val="24"/>
          <w:szCs w:val="24"/>
        </w:rPr>
        <w:t>и</w:t>
      </w:r>
      <w:r w:rsidRPr="00353474">
        <w:rPr>
          <w:rFonts w:ascii="Times New Roman" w:hAnsi="Times New Roman"/>
          <w:sz w:val="24"/>
          <w:szCs w:val="24"/>
        </w:rPr>
        <w:t>ся;</w:t>
      </w:r>
    </w:p>
    <w:p w:rsidR="00C57E58" w:rsidRDefault="00C57E58" w:rsidP="00D5586B">
      <w:pPr>
        <w:pStyle w:val="ListParagraph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C57E58" w:rsidRPr="00061A24" w:rsidRDefault="00C57E58" w:rsidP="00061A24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61A24">
        <w:rPr>
          <w:rFonts w:ascii="Times New Roman" w:hAnsi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C57E58" w:rsidRPr="00061A24" w:rsidRDefault="00C57E58" w:rsidP="00061A24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Pr="00061A24">
        <w:rPr>
          <w:rFonts w:ascii="Times New Roman" w:hAnsi="Times New Roman"/>
          <w:sz w:val="24"/>
          <w:szCs w:val="24"/>
        </w:rPr>
        <w:t>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C57E58" w:rsidRDefault="00C57E58" w:rsidP="005D35FB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C57E58" w:rsidRDefault="00C57E58" w:rsidP="00B73678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/>
          <w:sz w:val="24"/>
          <w:szCs w:val="24"/>
        </w:rPr>
        <w:t>;</w:t>
      </w:r>
    </w:p>
    <w:p w:rsidR="00C57E58" w:rsidRDefault="00C57E58" w:rsidP="00B73678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C57E58" w:rsidRPr="0080485A" w:rsidRDefault="00C57E58" w:rsidP="0080485A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>Обучение в период карантина или других чрезвычайных ситуациях.</w:t>
      </w:r>
    </w:p>
    <w:p w:rsidR="00C57E58" w:rsidRDefault="00C57E58" w:rsidP="0080485A">
      <w:pPr>
        <w:pStyle w:val="ListParagraph"/>
        <w:spacing w:line="240" w:lineRule="auto"/>
        <w:jc w:val="both"/>
      </w:pPr>
      <w:r>
        <w:t>4.8. Организация занятий осуществляется в  соответствии с требованиями  СанПин (9п.10.18)- общее время работы с компьютером за занятие не должно превышать: 1-2 классе -20 минут, 4м-25 минут, 5-6 классе -30 минут, 7-11 классе – 35 минут, перемены- 10 минут</w:t>
      </w:r>
    </w:p>
    <w:p w:rsidR="00C57E58" w:rsidRDefault="00C57E58" w:rsidP="00FD50BC">
      <w:pPr>
        <w:pStyle w:val="ListParagraph"/>
        <w:spacing w:line="240" w:lineRule="auto"/>
        <w:jc w:val="center"/>
        <w:rPr>
          <w:b/>
        </w:rPr>
      </w:pPr>
      <w:r w:rsidRPr="00FD50BC">
        <w:rPr>
          <w:b/>
        </w:rPr>
        <w:t>5.</w:t>
      </w:r>
      <w:r>
        <w:rPr>
          <w:b/>
        </w:rPr>
        <w:t xml:space="preserve"> Организация текущего контроля и промежуточной аттестации.</w:t>
      </w:r>
    </w:p>
    <w:p w:rsidR="00C57E58" w:rsidRDefault="00C57E58" w:rsidP="00FD50B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При реализации образовательных программ с применением дистанционного обучения ведется учет результатов образовательного процесса  и их хранение в электронной форме.</w:t>
      </w:r>
    </w:p>
    <w:p w:rsidR="00C57E58" w:rsidRDefault="00C57E58" w:rsidP="00FD50B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Реализация образовательных программ с применением дистанционного обучения предусматривает проведение текущего контроля и промежуточной аттестации, осуществление ежедневного мониторинга обучающихся, с обязательным отражением в электронном журнале АИС «Сетевой город. Образование».</w:t>
      </w:r>
    </w:p>
    <w:p w:rsidR="00C57E58" w:rsidRPr="00FD50BC" w:rsidRDefault="00C57E58" w:rsidP="00FD50B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Форма, порядок и периодичность контроля обучающихся определяются Положением  о промежуточной и итоговой аттестации обучающихся. Образовательной программой, календарным учебным графиком.</w:t>
      </w:r>
    </w:p>
    <w:p w:rsidR="00C57E58" w:rsidRDefault="00C57E58" w:rsidP="00084D81">
      <w:pPr>
        <w:spacing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084D81">
        <w:rPr>
          <w:rFonts w:ascii="Times New Roman" w:hAnsi="Times New Roman"/>
          <w:b/>
          <w:sz w:val="24"/>
          <w:szCs w:val="24"/>
        </w:rPr>
        <w:t>5. Заключительное положение</w:t>
      </w:r>
    </w:p>
    <w:p w:rsidR="00C57E58" w:rsidRDefault="00C57E58" w:rsidP="00084D81">
      <w:pPr>
        <w:spacing w:line="240" w:lineRule="auto"/>
        <w:ind w:left="709"/>
        <w:rPr>
          <w:rFonts w:ascii="Times New Roman" w:hAnsi="Times New Roman"/>
          <w:sz w:val="24"/>
          <w:szCs w:val="24"/>
        </w:rPr>
        <w:sectPr w:rsidR="00C57E58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C57E58" w:rsidRPr="00792584" w:rsidRDefault="00C57E58" w:rsidP="00792584">
      <w:pPr>
        <w:spacing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  <w:r w:rsidRPr="00792584">
        <w:rPr>
          <w:rFonts w:ascii="Times New Roman" w:hAnsi="Times New Roman"/>
          <w:i/>
          <w:sz w:val="24"/>
          <w:szCs w:val="24"/>
        </w:rPr>
        <w:t>Приложение №1</w:t>
      </w:r>
    </w:p>
    <w:p w:rsidR="00C57E58" w:rsidRPr="00792584" w:rsidRDefault="00C57E58" w:rsidP="00792584">
      <w:pPr>
        <w:spacing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92584">
        <w:rPr>
          <w:rFonts w:ascii="Times New Roman" w:hAnsi="Times New Roman"/>
          <w:b/>
          <w:sz w:val="28"/>
          <w:szCs w:val="28"/>
        </w:rPr>
        <w:t>Рабочий лист</w:t>
      </w:r>
    </w:p>
    <w:p w:rsidR="00C57E58" w:rsidRPr="00792584" w:rsidRDefault="00C57E58" w:rsidP="00A10425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2584">
        <w:rPr>
          <w:rFonts w:ascii="Times New Roman" w:hAnsi="Times New Roman"/>
          <w:sz w:val="28"/>
          <w:szCs w:val="28"/>
        </w:rPr>
        <w:t>Ф.И. обучающегося ………………………….</w:t>
      </w:r>
    </w:p>
    <w:p w:rsidR="00C57E58" w:rsidRPr="00792584" w:rsidRDefault="00C57E58" w:rsidP="00A10425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92584">
        <w:rPr>
          <w:rFonts w:ascii="Times New Roman" w:hAnsi="Times New Roman"/>
          <w:sz w:val="28"/>
          <w:szCs w:val="28"/>
        </w:rPr>
        <w:t>Предмет ………………………………………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C57E58" w:rsidRPr="0005508F" w:rsidTr="0005508F">
        <w:tc>
          <w:tcPr>
            <w:tcW w:w="1152" w:type="dxa"/>
            <w:vMerge w:val="restart"/>
          </w:tcPr>
          <w:p w:rsidR="00C57E58" w:rsidRPr="0005508F" w:rsidRDefault="00C57E58" w:rsidP="00055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8F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C57E58" w:rsidRPr="0005508F" w:rsidRDefault="00C57E58" w:rsidP="00055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C57E58" w:rsidRPr="0005508F" w:rsidRDefault="00C57E58" w:rsidP="00055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8F">
              <w:rPr>
                <w:rFonts w:ascii="Times New Roman" w:hAnsi="Times New Roman"/>
                <w:sz w:val="28"/>
                <w:szCs w:val="28"/>
              </w:rPr>
              <w:t>Содержание раздела (задание для изучения)</w:t>
            </w:r>
          </w:p>
        </w:tc>
        <w:tc>
          <w:tcPr>
            <w:tcW w:w="2172" w:type="dxa"/>
            <w:gridSpan w:val="2"/>
          </w:tcPr>
          <w:p w:rsidR="00C57E58" w:rsidRPr="0005508F" w:rsidRDefault="00C57E58" w:rsidP="00055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8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C57E58" w:rsidRPr="0005508F" w:rsidRDefault="00C57E58" w:rsidP="00055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8F"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C57E58" w:rsidRPr="0005508F" w:rsidRDefault="00C57E58" w:rsidP="00055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8F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C57E58" w:rsidRPr="0005508F" w:rsidTr="0005508F">
        <w:tc>
          <w:tcPr>
            <w:tcW w:w="1152" w:type="dxa"/>
            <w:vMerge/>
          </w:tcPr>
          <w:p w:rsidR="00C57E58" w:rsidRPr="0005508F" w:rsidRDefault="00C57E58" w:rsidP="00055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C57E58" w:rsidRPr="0005508F" w:rsidRDefault="00C57E58" w:rsidP="00055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C57E58" w:rsidRPr="0005508F" w:rsidRDefault="00C57E58" w:rsidP="00055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8F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C57E58" w:rsidRPr="0005508F" w:rsidRDefault="00C57E58" w:rsidP="00055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8F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C57E58" w:rsidRPr="0005508F" w:rsidRDefault="00C57E58" w:rsidP="00055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8F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C57E58" w:rsidRPr="0005508F" w:rsidRDefault="00C57E58" w:rsidP="00055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8F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C57E58" w:rsidRPr="0005508F" w:rsidRDefault="00C57E58" w:rsidP="00055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8F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C57E58" w:rsidRPr="0005508F" w:rsidRDefault="00C57E58" w:rsidP="00055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8F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C57E58" w:rsidRPr="0005508F" w:rsidTr="0005508F">
        <w:tc>
          <w:tcPr>
            <w:tcW w:w="1152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E58" w:rsidRPr="0005508F" w:rsidTr="0005508F">
        <w:tc>
          <w:tcPr>
            <w:tcW w:w="1152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E58" w:rsidRPr="0005508F" w:rsidTr="0005508F">
        <w:tc>
          <w:tcPr>
            <w:tcW w:w="1152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C57E58" w:rsidRPr="0005508F" w:rsidRDefault="00C57E58" w:rsidP="000550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7E58" w:rsidRPr="00A10425" w:rsidRDefault="00C57E58" w:rsidP="00A10425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57E58" w:rsidRDefault="00C57E58" w:rsidP="003534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7E58" w:rsidRDefault="00C57E58" w:rsidP="003534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7E58" w:rsidRDefault="00C57E58" w:rsidP="003534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7E58" w:rsidRDefault="00C57E58" w:rsidP="003534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7E58" w:rsidRPr="00353474" w:rsidRDefault="00C57E58" w:rsidP="003534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7E58" w:rsidRPr="00C2190C" w:rsidRDefault="00C57E58" w:rsidP="00C2190C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57E58" w:rsidRPr="00CC701C" w:rsidRDefault="00C57E58" w:rsidP="00CC70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57E58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7E0"/>
    <w:rsid w:val="00007A53"/>
    <w:rsid w:val="000227E0"/>
    <w:rsid w:val="00024367"/>
    <w:rsid w:val="000432F3"/>
    <w:rsid w:val="0005284F"/>
    <w:rsid w:val="00052F32"/>
    <w:rsid w:val="0005508F"/>
    <w:rsid w:val="00061A24"/>
    <w:rsid w:val="00077F2F"/>
    <w:rsid w:val="00084D81"/>
    <w:rsid w:val="000C29D0"/>
    <w:rsid w:val="000C469E"/>
    <w:rsid w:val="001131A2"/>
    <w:rsid w:val="0012180D"/>
    <w:rsid w:val="00122342"/>
    <w:rsid w:val="00160B63"/>
    <w:rsid w:val="00176968"/>
    <w:rsid w:val="001D6CC8"/>
    <w:rsid w:val="00227AB9"/>
    <w:rsid w:val="002B18A8"/>
    <w:rsid w:val="002C1E18"/>
    <w:rsid w:val="002C53A8"/>
    <w:rsid w:val="002F5E5A"/>
    <w:rsid w:val="0031024C"/>
    <w:rsid w:val="00353474"/>
    <w:rsid w:val="00381376"/>
    <w:rsid w:val="003E100A"/>
    <w:rsid w:val="00421069"/>
    <w:rsid w:val="00430A2B"/>
    <w:rsid w:val="004B3AE5"/>
    <w:rsid w:val="004B6B04"/>
    <w:rsid w:val="005713C5"/>
    <w:rsid w:val="005B61E8"/>
    <w:rsid w:val="005D14E7"/>
    <w:rsid w:val="005D35FB"/>
    <w:rsid w:val="005F1E9D"/>
    <w:rsid w:val="00640623"/>
    <w:rsid w:val="007073DD"/>
    <w:rsid w:val="00744CD3"/>
    <w:rsid w:val="0074695F"/>
    <w:rsid w:val="007664E4"/>
    <w:rsid w:val="0078089F"/>
    <w:rsid w:val="00792584"/>
    <w:rsid w:val="007D5139"/>
    <w:rsid w:val="0080485A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7A5"/>
    <w:rsid w:val="00B24CCA"/>
    <w:rsid w:val="00B73678"/>
    <w:rsid w:val="00B8268B"/>
    <w:rsid w:val="00BF38DB"/>
    <w:rsid w:val="00C03F22"/>
    <w:rsid w:val="00C2190C"/>
    <w:rsid w:val="00C57E58"/>
    <w:rsid w:val="00C66680"/>
    <w:rsid w:val="00CC701C"/>
    <w:rsid w:val="00CE3239"/>
    <w:rsid w:val="00CE3422"/>
    <w:rsid w:val="00D01AEE"/>
    <w:rsid w:val="00D54FC1"/>
    <w:rsid w:val="00D5586B"/>
    <w:rsid w:val="00E013F5"/>
    <w:rsid w:val="00E01733"/>
    <w:rsid w:val="00E02230"/>
    <w:rsid w:val="00E236EC"/>
    <w:rsid w:val="00E25706"/>
    <w:rsid w:val="00F13C3D"/>
    <w:rsid w:val="00F369B7"/>
    <w:rsid w:val="00FA775D"/>
    <w:rsid w:val="00FD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3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6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0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792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6</Pages>
  <Words>1975</Words>
  <Characters>11259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Света</cp:lastModifiedBy>
  <cp:revision>6</cp:revision>
  <cp:lastPrinted>2018-09-06T07:35:00Z</cp:lastPrinted>
  <dcterms:created xsi:type="dcterms:W3CDTF">2018-12-07T12:29:00Z</dcterms:created>
  <dcterms:modified xsi:type="dcterms:W3CDTF">2020-05-17T17:51:00Z</dcterms:modified>
</cp:coreProperties>
</file>